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62E88" w14:textId="3E6E229A" w:rsidR="00B00DD9" w:rsidRPr="00B00DD9" w:rsidRDefault="005D22FF" w:rsidP="00B00DD9">
      <w:pPr>
        <w:tabs>
          <w:tab w:val="left" w:pos="5040"/>
        </w:tabs>
        <w:spacing w:line="288" w:lineRule="auto"/>
        <w:rPr>
          <w:rFonts w:ascii="Arial" w:hAnsi="Arial" w:cs="Arial"/>
          <w:sz w:val="20"/>
          <w:szCs w:val="20"/>
        </w:rPr>
      </w:pPr>
      <w:r>
        <w:rPr>
          <w:rFonts w:ascii="Arial" w:hAnsi="Arial" w:cs="Arial"/>
          <w:sz w:val="20"/>
          <w:szCs w:val="20"/>
        </w:rPr>
        <w:t>Purmerend</w:t>
      </w:r>
      <w:r w:rsidR="0080640A" w:rsidRPr="008A4A5A">
        <w:rPr>
          <w:rFonts w:ascii="Arial" w:hAnsi="Arial" w:cs="Arial"/>
          <w:sz w:val="20"/>
          <w:szCs w:val="20"/>
        </w:rPr>
        <w:t xml:space="preserve">, </w:t>
      </w:r>
      <w:r w:rsidR="0080640A" w:rsidRPr="008A4A5A">
        <w:rPr>
          <w:rFonts w:ascii="Arial" w:hAnsi="Arial" w:cs="Arial"/>
          <w:sz w:val="20"/>
          <w:szCs w:val="20"/>
        </w:rPr>
        <w:fldChar w:fldCharType="begin"/>
      </w:r>
      <w:r w:rsidR="0080640A" w:rsidRPr="008A4A5A">
        <w:rPr>
          <w:rFonts w:ascii="Arial" w:hAnsi="Arial" w:cs="Arial"/>
          <w:sz w:val="20"/>
          <w:szCs w:val="20"/>
        </w:rPr>
        <w:instrText xml:space="preserve"> TIME \@ "d MMMM yyyy" </w:instrText>
      </w:r>
      <w:r w:rsidR="0080640A" w:rsidRPr="008A4A5A">
        <w:rPr>
          <w:rFonts w:ascii="Arial" w:hAnsi="Arial" w:cs="Arial"/>
          <w:sz w:val="20"/>
          <w:szCs w:val="20"/>
        </w:rPr>
        <w:fldChar w:fldCharType="separate"/>
      </w:r>
      <w:r w:rsidR="0080640A" w:rsidRPr="008A4A5A">
        <w:rPr>
          <w:rFonts w:ascii="Arial" w:hAnsi="Arial" w:cs="Arial"/>
          <w:sz w:val="20"/>
          <w:szCs w:val="20"/>
        </w:rPr>
        <w:fldChar w:fldCharType="end"/>
      </w:r>
    </w:p>
    <w:p w14:paraId="3D6D8B1A" w14:textId="77777777" w:rsidR="00B00DD9" w:rsidRDefault="00B00DD9" w:rsidP="00B00DD9">
      <w:pPr>
        <w:tabs>
          <w:tab w:val="left" w:pos="5040"/>
        </w:tabs>
        <w:spacing w:line="288" w:lineRule="auto"/>
        <w:rPr>
          <w:rFonts w:ascii="Arial" w:hAnsi="Arial" w:cs="Arial"/>
          <w:sz w:val="20"/>
          <w:szCs w:val="20"/>
        </w:rPr>
      </w:pPr>
    </w:p>
    <w:p w14:paraId="684ABAFC" w14:textId="77777777" w:rsidR="00245BA0" w:rsidRDefault="00245BA0" w:rsidP="00B00DD9">
      <w:pPr>
        <w:tabs>
          <w:tab w:val="left" w:pos="5040"/>
        </w:tabs>
        <w:spacing w:line="288" w:lineRule="auto"/>
        <w:rPr>
          <w:rFonts w:ascii="Arial" w:hAnsi="Arial" w:cs="Arial"/>
          <w:sz w:val="20"/>
          <w:szCs w:val="20"/>
        </w:rPr>
      </w:pPr>
    </w:p>
    <w:p w14:paraId="4063E063" w14:textId="5F26A311"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Betreft: Schoolafspraken mobiele telefoons, tablets en smartwatches vanaf januari 2024. </w:t>
      </w:r>
    </w:p>
    <w:p w14:paraId="52A40CA8" w14:textId="77777777" w:rsidR="00B00DD9" w:rsidRPr="00B00DD9" w:rsidRDefault="00B00DD9" w:rsidP="00B00DD9">
      <w:pPr>
        <w:tabs>
          <w:tab w:val="left" w:pos="5040"/>
        </w:tabs>
        <w:spacing w:line="288" w:lineRule="auto"/>
        <w:rPr>
          <w:rFonts w:ascii="Arial" w:hAnsi="Arial" w:cs="Arial"/>
          <w:sz w:val="20"/>
          <w:szCs w:val="20"/>
        </w:rPr>
      </w:pPr>
    </w:p>
    <w:p w14:paraId="7A8668F0" w14:textId="77777777"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 </w:t>
      </w:r>
    </w:p>
    <w:p w14:paraId="745D4E88" w14:textId="6E2FA862"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Geachte </w:t>
      </w:r>
      <w:r w:rsidR="00245BA0">
        <w:rPr>
          <w:rFonts w:ascii="Arial" w:hAnsi="Arial" w:cs="Arial"/>
          <w:sz w:val="20"/>
          <w:szCs w:val="20"/>
        </w:rPr>
        <w:t>ouders/verzorgers</w:t>
      </w:r>
      <w:r w:rsidRPr="00B00DD9">
        <w:rPr>
          <w:rFonts w:ascii="Arial" w:hAnsi="Arial" w:cs="Arial"/>
          <w:sz w:val="20"/>
          <w:szCs w:val="20"/>
        </w:rPr>
        <w:t xml:space="preserve">, </w:t>
      </w:r>
    </w:p>
    <w:p w14:paraId="3A9ABD14" w14:textId="77777777" w:rsidR="00B00DD9" w:rsidRPr="00B00DD9" w:rsidRDefault="00B00DD9" w:rsidP="00B00DD9">
      <w:pPr>
        <w:tabs>
          <w:tab w:val="left" w:pos="5040"/>
        </w:tabs>
        <w:spacing w:line="288" w:lineRule="auto"/>
        <w:rPr>
          <w:rFonts w:ascii="Arial" w:hAnsi="Arial" w:cs="Arial"/>
          <w:sz w:val="20"/>
          <w:szCs w:val="20"/>
        </w:rPr>
      </w:pPr>
    </w:p>
    <w:p w14:paraId="70FB9072" w14:textId="1FFD1CCC"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Vanaf januari 2024 heeft de rijksoverheid een advies uitgebracht hoe om te gaan met mobiele telefoons, tablets en smartwatches in de school. Scholen moeten hier zelf afspraken over maken zodat iedereen precies weet wat wel en niet mag.  </w:t>
      </w:r>
    </w:p>
    <w:p w14:paraId="1B0EA6EE" w14:textId="77777777" w:rsidR="00245BA0" w:rsidRDefault="00245BA0" w:rsidP="00B00DD9">
      <w:pPr>
        <w:tabs>
          <w:tab w:val="left" w:pos="5040"/>
        </w:tabs>
        <w:spacing w:line="288" w:lineRule="auto"/>
        <w:rPr>
          <w:rFonts w:ascii="Arial" w:hAnsi="Arial" w:cs="Arial"/>
          <w:sz w:val="20"/>
          <w:szCs w:val="20"/>
        </w:rPr>
      </w:pPr>
    </w:p>
    <w:p w14:paraId="671481D4" w14:textId="0F5FF2ED"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Vonk Purmerend heeft de keuze gemaakt om de mobiel, tablet en smartphone thuis of in de kluis te laten. </w:t>
      </w:r>
      <w:r w:rsidR="02DED36E" w:rsidRPr="287A8BCC">
        <w:rPr>
          <w:rFonts w:ascii="Arial" w:hAnsi="Arial" w:cs="Arial"/>
          <w:sz w:val="20"/>
          <w:szCs w:val="20"/>
        </w:rPr>
        <w:t xml:space="preserve">Deze keuze is mede </w:t>
      </w:r>
      <w:r w:rsidR="29DA7EA8" w:rsidRPr="287A8BCC">
        <w:rPr>
          <w:rFonts w:ascii="Arial" w:hAnsi="Arial" w:cs="Arial"/>
          <w:sz w:val="20"/>
          <w:szCs w:val="20"/>
        </w:rPr>
        <w:t>to</w:t>
      </w:r>
      <w:r w:rsidR="02DED36E" w:rsidRPr="287A8BCC">
        <w:rPr>
          <w:rFonts w:ascii="Arial" w:hAnsi="Arial" w:cs="Arial"/>
          <w:sz w:val="20"/>
          <w:szCs w:val="20"/>
        </w:rPr>
        <w:t>t</w:t>
      </w:r>
      <w:r w:rsidR="29DA7EA8" w:rsidRPr="287A8BCC">
        <w:rPr>
          <w:rFonts w:ascii="Arial" w:hAnsi="Arial" w:cs="Arial"/>
          <w:sz w:val="20"/>
          <w:szCs w:val="20"/>
        </w:rPr>
        <w:t xml:space="preserve"> stand gekomen</w:t>
      </w:r>
      <w:r w:rsidR="02DED36E" w:rsidRPr="287A8BCC">
        <w:rPr>
          <w:rFonts w:ascii="Arial" w:hAnsi="Arial" w:cs="Arial"/>
          <w:sz w:val="20"/>
          <w:szCs w:val="20"/>
        </w:rPr>
        <w:t xml:space="preserve"> na overleg met andere scholen in Purmerend en na goedkeuring van onze ouderraad.</w:t>
      </w:r>
      <w:r w:rsidR="700496E9" w:rsidRPr="287A8BCC">
        <w:rPr>
          <w:rFonts w:ascii="Arial" w:hAnsi="Arial" w:cs="Arial"/>
          <w:sz w:val="20"/>
          <w:szCs w:val="20"/>
        </w:rPr>
        <w:t xml:space="preserve"> </w:t>
      </w:r>
      <w:r w:rsidRPr="00B00DD9">
        <w:rPr>
          <w:rFonts w:ascii="Arial" w:hAnsi="Arial" w:cs="Arial"/>
          <w:sz w:val="20"/>
          <w:szCs w:val="20"/>
        </w:rPr>
        <w:t xml:space="preserve">In deze informatiebrief lichten wij ons uitgangspunt toe. </w:t>
      </w:r>
    </w:p>
    <w:p w14:paraId="18C59076" w14:textId="77777777" w:rsidR="00B00DD9" w:rsidRPr="00B00DD9" w:rsidRDefault="00B00DD9" w:rsidP="00B00DD9">
      <w:pPr>
        <w:tabs>
          <w:tab w:val="left" w:pos="5040"/>
        </w:tabs>
        <w:spacing w:line="288" w:lineRule="auto"/>
        <w:rPr>
          <w:rFonts w:ascii="Arial" w:hAnsi="Arial" w:cs="Arial"/>
          <w:sz w:val="20"/>
          <w:szCs w:val="20"/>
        </w:rPr>
      </w:pPr>
    </w:p>
    <w:p w14:paraId="3A5C3AC2" w14:textId="7223B574" w:rsidR="00B00DD9" w:rsidRPr="00B00DD9" w:rsidRDefault="00B00DD9" w:rsidP="00B00DD9">
      <w:pPr>
        <w:tabs>
          <w:tab w:val="left" w:pos="5040"/>
        </w:tabs>
        <w:spacing w:line="288" w:lineRule="auto"/>
        <w:rPr>
          <w:rFonts w:ascii="Arial" w:hAnsi="Arial" w:cs="Arial"/>
          <w:sz w:val="20"/>
          <w:szCs w:val="20"/>
        </w:rPr>
      </w:pPr>
      <w:r w:rsidRPr="590E3CE0">
        <w:rPr>
          <w:rFonts w:ascii="Arial" w:hAnsi="Arial" w:cs="Arial"/>
          <w:sz w:val="20"/>
          <w:szCs w:val="20"/>
        </w:rPr>
        <w:t xml:space="preserve">Als school zetten we sterk in op routines en het bevorderen van concentratie en focus tijdens de les. </w:t>
      </w:r>
      <w:r w:rsidR="20F2D963" w:rsidRPr="590E3CE0">
        <w:rPr>
          <w:rFonts w:ascii="Arial" w:hAnsi="Arial" w:cs="Arial"/>
          <w:sz w:val="20"/>
          <w:szCs w:val="20"/>
        </w:rPr>
        <w:t>Eén van deze routines is h</w:t>
      </w:r>
      <w:r w:rsidRPr="590E3CE0">
        <w:rPr>
          <w:rFonts w:ascii="Arial" w:hAnsi="Arial" w:cs="Arial"/>
          <w:sz w:val="20"/>
          <w:szCs w:val="20"/>
        </w:rPr>
        <w:t xml:space="preserve">et </w:t>
      </w:r>
      <w:r w:rsidR="3B8A7A09" w:rsidRPr="590E3CE0">
        <w:rPr>
          <w:rFonts w:ascii="Arial" w:hAnsi="Arial" w:cs="Arial"/>
          <w:sz w:val="20"/>
          <w:szCs w:val="20"/>
        </w:rPr>
        <w:t xml:space="preserve">bij binnenkomst </w:t>
      </w:r>
      <w:r w:rsidRPr="590E3CE0">
        <w:rPr>
          <w:rFonts w:ascii="Arial" w:hAnsi="Arial" w:cs="Arial"/>
          <w:sz w:val="20"/>
          <w:szCs w:val="20"/>
        </w:rPr>
        <w:t>op</w:t>
      </w:r>
      <w:r w:rsidR="6B139D22" w:rsidRPr="590E3CE0">
        <w:rPr>
          <w:rFonts w:ascii="Arial" w:hAnsi="Arial" w:cs="Arial"/>
          <w:sz w:val="20"/>
          <w:szCs w:val="20"/>
        </w:rPr>
        <w:t>bergen van</w:t>
      </w:r>
      <w:r w:rsidRPr="590E3CE0">
        <w:rPr>
          <w:rFonts w:ascii="Arial" w:hAnsi="Arial" w:cs="Arial"/>
          <w:sz w:val="20"/>
          <w:szCs w:val="20"/>
        </w:rPr>
        <w:t xml:space="preserve"> </w:t>
      </w:r>
      <w:r w:rsidR="00245BA0" w:rsidRPr="590E3CE0">
        <w:rPr>
          <w:rFonts w:ascii="Arial" w:hAnsi="Arial" w:cs="Arial"/>
          <w:sz w:val="20"/>
          <w:szCs w:val="20"/>
        </w:rPr>
        <w:t xml:space="preserve">mobiele </w:t>
      </w:r>
      <w:r w:rsidRPr="590E3CE0">
        <w:rPr>
          <w:rFonts w:ascii="Arial" w:hAnsi="Arial" w:cs="Arial"/>
          <w:sz w:val="20"/>
          <w:szCs w:val="20"/>
        </w:rPr>
        <w:t xml:space="preserve">telefoons, tablets en smartwatches </w:t>
      </w:r>
      <w:r w:rsidR="05AB3DC9" w:rsidRPr="590E3CE0">
        <w:rPr>
          <w:rFonts w:ascii="Arial" w:hAnsi="Arial" w:cs="Arial"/>
          <w:sz w:val="20"/>
          <w:szCs w:val="20"/>
        </w:rPr>
        <w:t xml:space="preserve">in </w:t>
      </w:r>
      <w:r w:rsidR="0D0229CB" w:rsidRPr="590E3CE0">
        <w:rPr>
          <w:rFonts w:ascii="Arial" w:hAnsi="Arial" w:cs="Arial"/>
          <w:sz w:val="20"/>
          <w:szCs w:val="20"/>
        </w:rPr>
        <w:t xml:space="preserve">het kluisje, waar </w:t>
      </w:r>
      <w:r w:rsidR="7169B649" w:rsidRPr="590E3CE0">
        <w:rPr>
          <w:rFonts w:ascii="Arial" w:hAnsi="Arial" w:cs="Arial"/>
          <w:sz w:val="20"/>
          <w:szCs w:val="20"/>
        </w:rPr>
        <w:t>deze</w:t>
      </w:r>
      <w:r w:rsidR="0D0229CB" w:rsidRPr="590E3CE0">
        <w:rPr>
          <w:rFonts w:ascii="Arial" w:hAnsi="Arial" w:cs="Arial"/>
          <w:sz w:val="20"/>
          <w:szCs w:val="20"/>
        </w:rPr>
        <w:t xml:space="preserve"> dan de hele schooldag blijven</w:t>
      </w:r>
      <w:r w:rsidRPr="590E3CE0">
        <w:rPr>
          <w:rFonts w:ascii="Arial" w:hAnsi="Arial" w:cs="Arial"/>
          <w:sz w:val="20"/>
          <w:szCs w:val="20"/>
        </w:rPr>
        <w:t xml:space="preserve">. </w:t>
      </w:r>
    </w:p>
    <w:p w14:paraId="7F46E6A2" w14:textId="77777777" w:rsidR="00B00DD9" w:rsidRPr="00B00DD9" w:rsidRDefault="00B00DD9" w:rsidP="00B00DD9">
      <w:pPr>
        <w:tabs>
          <w:tab w:val="left" w:pos="5040"/>
        </w:tabs>
        <w:spacing w:line="288" w:lineRule="auto"/>
        <w:rPr>
          <w:rFonts w:ascii="Arial" w:hAnsi="Arial" w:cs="Arial"/>
          <w:sz w:val="20"/>
          <w:szCs w:val="20"/>
        </w:rPr>
      </w:pPr>
    </w:p>
    <w:p w14:paraId="62D8522C" w14:textId="5F822CCA"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We begrijpen dat het voor sommige leerlingen even wennen zal zijn om de mobiel vanaf januari 2024 thuis of in de kluis te laten, maar we zijn ervan overtuigd dat dit de beste beslissing is voor de leerlingen. Het zal zorgen voor meer rust, meer concentratie en meer sociale interactie. Bovendien stimuleren we het gebruik van </w:t>
      </w:r>
      <w:r>
        <w:rPr>
          <w:rFonts w:ascii="Arial" w:hAnsi="Arial" w:cs="Arial"/>
          <w:sz w:val="20"/>
          <w:szCs w:val="20"/>
        </w:rPr>
        <w:t xml:space="preserve">de </w:t>
      </w:r>
      <w:r w:rsidRPr="00B00DD9">
        <w:rPr>
          <w:rFonts w:ascii="Arial" w:hAnsi="Arial" w:cs="Arial"/>
          <w:sz w:val="20"/>
          <w:szCs w:val="20"/>
        </w:rPr>
        <w:t xml:space="preserve">papieren agenda, wat kan bijdragen aan een betere organisatie en planning. </w:t>
      </w:r>
    </w:p>
    <w:p w14:paraId="1FD53ADA" w14:textId="77777777" w:rsidR="00B00DD9" w:rsidRPr="00B00DD9" w:rsidRDefault="00B00DD9" w:rsidP="00B00DD9">
      <w:pPr>
        <w:tabs>
          <w:tab w:val="left" w:pos="5040"/>
        </w:tabs>
        <w:spacing w:line="288" w:lineRule="auto"/>
        <w:rPr>
          <w:rFonts w:ascii="Arial" w:hAnsi="Arial" w:cs="Arial"/>
          <w:sz w:val="20"/>
          <w:szCs w:val="20"/>
        </w:rPr>
      </w:pPr>
    </w:p>
    <w:p w14:paraId="141D2C17" w14:textId="0E233AB7"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Zodra de leerlingen binnenkomen stoppen ze de telefoon/tablet/smartwatch direct in hun kluis. Als u dit niet veilig genoeg vindt, verzoeken we u deze spullen thuis te laten. In alle pauzes blijft de telefoon in de kluis. Zodra de leerling naar gym in de Zuidoostbeemster of aan het einde van de lesdag naar huis gaat, mag de telefoon gepakt worden en vóór het wegfietsen gebruikt worden. Telefoongebruik is in alle pauzes binnen de school, op de brug, het plein of in de fietsenstalling niet toegestaan. </w:t>
      </w:r>
    </w:p>
    <w:p w14:paraId="3E311B2A" w14:textId="77777777" w:rsidR="00B00DD9" w:rsidRPr="00B00DD9" w:rsidRDefault="00B00DD9" w:rsidP="00B00DD9">
      <w:pPr>
        <w:tabs>
          <w:tab w:val="left" w:pos="5040"/>
        </w:tabs>
        <w:spacing w:line="288" w:lineRule="auto"/>
        <w:rPr>
          <w:rFonts w:ascii="Arial" w:hAnsi="Arial" w:cs="Arial"/>
          <w:sz w:val="20"/>
          <w:szCs w:val="20"/>
        </w:rPr>
      </w:pPr>
    </w:p>
    <w:p w14:paraId="28986AB7" w14:textId="607E767F"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U kunt de komende periode gebruiken om in gesprek te gaan met uw kind. Denk aan praktische zaken zoals de communicatie met een werkgever van een</w:t>
      </w:r>
      <w:r w:rsidR="00245BA0">
        <w:rPr>
          <w:rFonts w:ascii="Arial" w:hAnsi="Arial" w:cs="Arial"/>
          <w:sz w:val="20"/>
          <w:szCs w:val="20"/>
        </w:rPr>
        <w:t xml:space="preserve"> </w:t>
      </w:r>
      <w:r w:rsidRPr="00B00DD9">
        <w:rPr>
          <w:rFonts w:ascii="Arial" w:hAnsi="Arial" w:cs="Arial"/>
          <w:sz w:val="20"/>
          <w:szCs w:val="20"/>
        </w:rPr>
        <w:t xml:space="preserve">bijbaan. Of er gewerkt kan worden zal bijvoorbeeld een dag eerder duidelijk moeten zijn en kan uw kind nu al doorgeven aan de werkgever. </w:t>
      </w:r>
    </w:p>
    <w:p w14:paraId="7A42C0C0" w14:textId="77777777" w:rsidR="00B00DD9" w:rsidRPr="00B00DD9" w:rsidRDefault="00B00DD9" w:rsidP="00B00DD9">
      <w:pPr>
        <w:tabs>
          <w:tab w:val="left" w:pos="5040"/>
        </w:tabs>
        <w:spacing w:line="288" w:lineRule="auto"/>
        <w:rPr>
          <w:rFonts w:ascii="Arial" w:hAnsi="Arial" w:cs="Arial"/>
          <w:sz w:val="20"/>
          <w:szCs w:val="20"/>
        </w:rPr>
      </w:pPr>
    </w:p>
    <w:p w14:paraId="74EC7534" w14:textId="61DA5294"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We willen er wel op wijzen dat leerlingen die afhankelijk zijn van hun telefoon, bijvoorbeeld voor medische redenen of door een beperking, hun telefoon wel mogen gebruiken. De leerling dient dit zelf bij de teamleider van het desbetreffende leerjaar aan te vragen. Goedkeuring volgt door het MT van de school.  </w:t>
      </w:r>
    </w:p>
    <w:p w14:paraId="2E5940B5" w14:textId="77777777" w:rsidR="00B00DD9" w:rsidRPr="00B00DD9" w:rsidRDefault="00B00DD9" w:rsidP="00B00DD9">
      <w:pPr>
        <w:tabs>
          <w:tab w:val="left" w:pos="5040"/>
        </w:tabs>
        <w:spacing w:line="288" w:lineRule="auto"/>
        <w:rPr>
          <w:rFonts w:ascii="Arial" w:hAnsi="Arial" w:cs="Arial"/>
          <w:sz w:val="20"/>
          <w:szCs w:val="20"/>
        </w:rPr>
      </w:pPr>
    </w:p>
    <w:p w14:paraId="31141A20" w14:textId="77777777"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 </w:t>
      </w:r>
    </w:p>
    <w:p w14:paraId="5DAF334F" w14:textId="77777777" w:rsidR="00245BA0" w:rsidRDefault="00245BA0" w:rsidP="00B00DD9">
      <w:pPr>
        <w:tabs>
          <w:tab w:val="left" w:pos="5040"/>
        </w:tabs>
        <w:spacing w:line="288" w:lineRule="auto"/>
        <w:rPr>
          <w:rFonts w:ascii="Arial" w:hAnsi="Arial" w:cs="Arial"/>
          <w:sz w:val="20"/>
          <w:szCs w:val="20"/>
        </w:rPr>
      </w:pPr>
    </w:p>
    <w:p w14:paraId="1D1DC72F" w14:textId="445FA613" w:rsidR="00B00DD9" w:rsidRPr="00B00DD9" w:rsidRDefault="00B00DD9" w:rsidP="479A7DE6">
      <w:pPr>
        <w:tabs>
          <w:tab w:val="left" w:pos="5040"/>
        </w:tabs>
        <w:spacing w:line="288" w:lineRule="auto"/>
        <w:rPr>
          <w:rFonts w:ascii="Arial" w:hAnsi="Arial" w:cs="Arial"/>
          <w:sz w:val="20"/>
          <w:szCs w:val="20"/>
        </w:rPr>
      </w:pPr>
      <w:r w:rsidRPr="479A7DE6">
        <w:rPr>
          <w:rFonts w:ascii="Arial" w:hAnsi="Arial" w:cs="Arial"/>
          <w:sz w:val="20"/>
          <w:szCs w:val="20"/>
        </w:rPr>
        <w:lastRenderedPageBreak/>
        <w:t xml:space="preserve">Om ervoor te zorgen dat leerlingen op de hoogte blijven van roosterwijzigingen en andere belangrijke informatie, zullen deze worden gecommuniceerd via Somtoday en de schermen in de school. </w:t>
      </w:r>
    </w:p>
    <w:p w14:paraId="6B3B0435" w14:textId="503776EF" w:rsidR="00B00DD9" w:rsidRPr="00B00DD9" w:rsidRDefault="00B00DD9" w:rsidP="00B00DD9">
      <w:pPr>
        <w:tabs>
          <w:tab w:val="left" w:pos="5040"/>
        </w:tabs>
        <w:spacing w:line="288" w:lineRule="auto"/>
        <w:rPr>
          <w:rFonts w:ascii="Arial" w:hAnsi="Arial" w:cs="Arial"/>
          <w:sz w:val="20"/>
          <w:szCs w:val="20"/>
        </w:rPr>
      </w:pPr>
      <w:r w:rsidRPr="479A7DE6">
        <w:rPr>
          <w:rFonts w:ascii="Arial" w:hAnsi="Arial" w:cs="Arial"/>
          <w:sz w:val="20"/>
          <w:szCs w:val="20"/>
        </w:rPr>
        <w:t xml:space="preserve">We vragen u als ouder om, indien nodig, alleen contact op te nemen met de administratie voor dringende zaken. </w:t>
      </w:r>
    </w:p>
    <w:p w14:paraId="521D4323" w14:textId="77777777" w:rsidR="00B00DD9" w:rsidRPr="00B00DD9" w:rsidRDefault="00B00DD9" w:rsidP="00B00DD9">
      <w:pPr>
        <w:tabs>
          <w:tab w:val="left" w:pos="5040"/>
        </w:tabs>
        <w:spacing w:line="288" w:lineRule="auto"/>
        <w:rPr>
          <w:rFonts w:ascii="Arial" w:hAnsi="Arial" w:cs="Arial"/>
          <w:sz w:val="20"/>
          <w:szCs w:val="20"/>
        </w:rPr>
      </w:pPr>
    </w:p>
    <w:p w14:paraId="0B318BEA" w14:textId="5ECA6B6F"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Het is belangrijk om te benadrukken dat het verbod op mobiele telefoons, tablets en smartwatches een bewuste keuze is om de leerlingen te beschermen tegen afleiding en om hun concentratie en prestaties te verbeteren. Het scheelt niet alleen effectieve lestijd, maar voorkomt ook strijd met leerlingen en zorgt voor duidelijkheid</w:t>
      </w:r>
      <w:r w:rsidR="00245BA0">
        <w:rPr>
          <w:rFonts w:ascii="Arial" w:hAnsi="Arial" w:cs="Arial"/>
          <w:sz w:val="20"/>
          <w:szCs w:val="20"/>
        </w:rPr>
        <w:t>.</w:t>
      </w:r>
      <w:r w:rsidRPr="00B00DD9">
        <w:rPr>
          <w:rFonts w:ascii="Arial" w:hAnsi="Arial" w:cs="Arial"/>
          <w:sz w:val="20"/>
          <w:szCs w:val="20"/>
        </w:rPr>
        <w:t xml:space="preserve">  </w:t>
      </w:r>
    </w:p>
    <w:p w14:paraId="06D1376D" w14:textId="77777777" w:rsidR="00B00DD9" w:rsidRPr="00B00DD9" w:rsidRDefault="00B00DD9" w:rsidP="00B00DD9">
      <w:pPr>
        <w:tabs>
          <w:tab w:val="left" w:pos="5040"/>
        </w:tabs>
        <w:spacing w:line="288" w:lineRule="auto"/>
        <w:rPr>
          <w:rFonts w:ascii="Arial" w:hAnsi="Arial" w:cs="Arial"/>
          <w:sz w:val="20"/>
          <w:szCs w:val="20"/>
        </w:rPr>
      </w:pPr>
    </w:p>
    <w:p w14:paraId="5131FC60" w14:textId="7BE7A765"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We vragen uw medewerking en begrip bij het handhaven van deze regels. Indien een leerling zich niet aan het verbod houdt en zichtbaar zijn/haar mobiel, tablet of smartwatch bij zich heeft, zullen we de escalatieladder volgen zoals vermeld op onze website. </w:t>
      </w:r>
    </w:p>
    <w:p w14:paraId="05ABD887" w14:textId="77777777" w:rsidR="00B00DD9" w:rsidRPr="00B00DD9" w:rsidRDefault="00B00DD9" w:rsidP="00B00DD9">
      <w:pPr>
        <w:tabs>
          <w:tab w:val="left" w:pos="5040"/>
        </w:tabs>
        <w:spacing w:line="288" w:lineRule="auto"/>
        <w:rPr>
          <w:rFonts w:ascii="Arial" w:hAnsi="Arial" w:cs="Arial"/>
          <w:sz w:val="20"/>
          <w:szCs w:val="20"/>
        </w:rPr>
      </w:pPr>
    </w:p>
    <w:p w14:paraId="621239F5" w14:textId="0941C049"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We zijn ervan overtuigd dat dit beleid bijdraagt aan een verbeterde leeromgeving voor al onze leerlingen en dat zij hierdoor beter kunnen presteren. We danken u voor uw medewerking en vertrouwen in ons beleid. </w:t>
      </w:r>
    </w:p>
    <w:p w14:paraId="70464FF5" w14:textId="77777777" w:rsidR="00B00DD9" w:rsidRPr="00B00DD9" w:rsidRDefault="00B00DD9" w:rsidP="00B00DD9">
      <w:pPr>
        <w:tabs>
          <w:tab w:val="left" w:pos="5040"/>
        </w:tabs>
        <w:spacing w:line="288" w:lineRule="auto"/>
        <w:rPr>
          <w:rFonts w:ascii="Arial" w:hAnsi="Arial" w:cs="Arial"/>
          <w:sz w:val="20"/>
          <w:szCs w:val="20"/>
        </w:rPr>
      </w:pPr>
    </w:p>
    <w:p w14:paraId="54764FAE" w14:textId="77777777"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 </w:t>
      </w:r>
    </w:p>
    <w:p w14:paraId="6BBED68B" w14:textId="3A7A6007"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Met vriendelijke groet, </w:t>
      </w:r>
    </w:p>
    <w:p w14:paraId="13398690" w14:textId="77777777" w:rsidR="00B00DD9" w:rsidRPr="00B00DD9" w:rsidRDefault="00B00DD9" w:rsidP="00B00DD9">
      <w:pPr>
        <w:tabs>
          <w:tab w:val="left" w:pos="5040"/>
        </w:tabs>
        <w:spacing w:line="288" w:lineRule="auto"/>
        <w:rPr>
          <w:rFonts w:ascii="Arial" w:hAnsi="Arial" w:cs="Arial"/>
          <w:sz w:val="20"/>
          <w:szCs w:val="20"/>
        </w:rPr>
      </w:pPr>
    </w:p>
    <w:p w14:paraId="566D9A23" w14:textId="14A0DFF9" w:rsidR="00B00DD9" w:rsidRPr="00B00DD9"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 xml:space="preserve">Hans Schoonheim </w:t>
      </w:r>
    </w:p>
    <w:p w14:paraId="300FA8C6" w14:textId="4FF8B93F" w:rsidR="00A90140" w:rsidRDefault="00B00DD9" w:rsidP="00B00DD9">
      <w:pPr>
        <w:tabs>
          <w:tab w:val="left" w:pos="5040"/>
        </w:tabs>
        <w:spacing w:line="288" w:lineRule="auto"/>
        <w:rPr>
          <w:rFonts w:ascii="Arial" w:hAnsi="Arial" w:cs="Arial"/>
          <w:sz w:val="20"/>
          <w:szCs w:val="20"/>
        </w:rPr>
      </w:pPr>
      <w:r w:rsidRPr="00B00DD9">
        <w:rPr>
          <w:rFonts w:ascii="Arial" w:hAnsi="Arial" w:cs="Arial"/>
          <w:sz w:val="20"/>
          <w:szCs w:val="20"/>
        </w:rPr>
        <w:t>Vestigingsdirecteur</w:t>
      </w:r>
    </w:p>
    <w:p w14:paraId="63CA786A" w14:textId="77777777" w:rsidR="00A90140" w:rsidRPr="008A4A5A" w:rsidRDefault="00A90140" w:rsidP="008A4A5A">
      <w:pPr>
        <w:tabs>
          <w:tab w:val="left" w:pos="5040"/>
        </w:tabs>
        <w:spacing w:line="288" w:lineRule="auto"/>
        <w:rPr>
          <w:rFonts w:ascii="Arial" w:hAnsi="Arial" w:cs="Arial"/>
          <w:sz w:val="20"/>
          <w:szCs w:val="20"/>
        </w:rPr>
      </w:pPr>
    </w:p>
    <w:p w14:paraId="697A5518" w14:textId="77777777" w:rsidR="0080640A" w:rsidRPr="008A4A5A" w:rsidRDefault="0080640A" w:rsidP="008A4A5A">
      <w:pPr>
        <w:tabs>
          <w:tab w:val="left" w:pos="5040"/>
        </w:tabs>
        <w:spacing w:line="288" w:lineRule="auto"/>
        <w:rPr>
          <w:rFonts w:ascii="Arial" w:hAnsi="Arial" w:cs="Arial"/>
          <w:sz w:val="20"/>
          <w:szCs w:val="20"/>
        </w:rPr>
      </w:pPr>
    </w:p>
    <w:p w14:paraId="151F6AB7" w14:textId="77777777" w:rsidR="0080640A" w:rsidRPr="008A4A5A" w:rsidRDefault="0080640A" w:rsidP="008A4A5A">
      <w:pPr>
        <w:tabs>
          <w:tab w:val="left" w:pos="5040"/>
        </w:tabs>
        <w:spacing w:line="288" w:lineRule="auto"/>
        <w:rPr>
          <w:rFonts w:ascii="Arial" w:hAnsi="Arial" w:cs="Arial"/>
          <w:sz w:val="20"/>
          <w:szCs w:val="20"/>
        </w:rPr>
      </w:pPr>
    </w:p>
    <w:p w14:paraId="714D9EA8" w14:textId="77777777" w:rsidR="0080640A" w:rsidRPr="008A4A5A" w:rsidRDefault="0080640A" w:rsidP="008A4A5A">
      <w:pPr>
        <w:tabs>
          <w:tab w:val="left" w:pos="5040"/>
        </w:tabs>
        <w:spacing w:line="288" w:lineRule="auto"/>
        <w:rPr>
          <w:rFonts w:ascii="Arial" w:hAnsi="Arial" w:cs="Arial"/>
          <w:sz w:val="20"/>
          <w:szCs w:val="20"/>
        </w:rPr>
      </w:pPr>
    </w:p>
    <w:p w14:paraId="49CC8B5E" w14:textId="77777777" w:rsidR="0080640A" w:rsidRPr="008A4A5A" w:rsidRDefault="0080640A" w:rsidP="008A4A5A">
      <w:pPr>
        <w:tabs>
          <w:tab w:val="left" w:pos="5040"/>
        </w:tabs>
        <w:spacing w:line="288" w:lineRule="auto"/>
        <w:rPr>
          <w:rFonts w:ascii="Arial" w:hAnsi="Arial" w:cs="Arial"/>
          <w:sz w:val="20"/>
          <w:szCs w:val="20"/>
        </w:rPr>
      </w:pPr>
    </w:p>
    <w:p w14:paraId="470B6433" w14:textId="77777777" w:rsidR="0080640A" w:rsidRPr="008A4A5A" w:rsidRDefault="0080640A" w:rsidP="008A4A5A">
      <w:pPr>
        <w:tabs>
          <w:tab w:val="left" w:pos="5040"/>
        </w:tabs>
        <w:spacing w:line="288" w:lineRule="auto"/>
        <w:rPr>
          <w:rFonts w:ascii="Arial" w:hAnsi="Arial" w:cs="Arial"/>
          <w:sz w:val="20"/>
          <w:szCs w:val="20"/>
        </w:rPr>
      </w:pPr>
    </w:p>
    <w:p w14:paraId="1B0FC435" w14:textId="77777777" w:rsidR="0080640A" w:rsidRPr="008A4A5A" w:rsidRDefault="0080640A" w:rsidP="008A4A5A">
      <w:pPr>
        <w:tabs>
          <w:tab w:val="left" w:pos="5040"/>
        </w:tabs>
        <w:spacing w:line="288" w:lineRule="auto"/>
        <w:rPr>
          <w:rFonts w:ascii="Arial" w:hAnsi="Arial" w:cs="Arial"/>
          <w:sz w:val="20"/>
          <w:szCs w:val="20"/>
        </w:rPr>
      </w:pPr>
    </w:p>
    <w:p w14:paraId="46E6EA43" w14:textId="77777777" w:rsidR="0080640A" w:rsidRPr="008A4A5A" w:rsidRDefault="0080640A" w:rsidP="008A4A5A">
      <w:pPr>
        <w:tabs>
          <w:tab w:val="left" w:pos="5040"/>
        </w:tabs>
        <w:spacing w:line="288" w:lineRule="auto"/>
        <w:rPr>
          <w:rFonts w:ascii="Arial" w:hAnsi="Arial" w:cs="Arial"/>
          <w:sz w:val="20"/>
          <w:szCs w:val="20"/>
        </w:rPr>
      </w:pPr>
    </w:p>
    <w:p w14:paraId="23B5F158" w14:textId="77777777" w:rsidR="0080640A" w:rsidRPr="008A4A5A" w:rsidRDefault="0080640A" w:rsidP="008A4A5A">
      <w:pPr>
        <w:tabs>
          <w:tab w:val="left" w:pos="5040"/>
        </w:tabs>
        <w:spacing w:line="288" w:lineRule="auto"/>
        <w:rPr>
          <w:rFonts w:ascii="Arial" w:hAnsi="Arial" w:cs="Arial"/>
          <w:sz w:val="20"/>
          <w:szCs w:val="20"/>
        </w:rPr>
      </w:pPr>
    </w:p>
    <w:sectPr w:rsidR="0080640A" w:rsidRPr="008A4A5A" w:rsidSect="008A4A5A">
      <w:footerReference w:type="default" r:id="rId11"/>
      <w:headerReference w:type="first" r:id="rId12"/>
      <w:footerReference w:type="first" r:id="rId13"/>
      <w:pgSz w:w="11900" w:h="16840"/>
      <w:pgMar w:top="2835" w:right="1701" w:bottom="1701" w:left="158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69FD" w14:textId="77777777" w:rsidR="00B23946" w:rsidRDefault="00B23946" w:rsidP="00AD654B">
      <w:r>
        <w:separator/>
      </w:r>
    </w:p>
  </w:endnote>
  <w:endnote w:type="continuationSeparator" w:id="0">
    <w:p w14:paraId="4296A244" w14:textId="77777777" w:rsidR="00B23946" w:rsidRDefault="00B23946" w:rsidP="00AD654B">
      <w:r>
        <w:continuationSeparator/>
      </w:r>
    </w:p>
  </w:endnote>
  <w:endnote w:type="continuationNotice" w:id="1">
    <w:p w14:paraId="3BE0E2E4" w14:textId="77777777" w:rsidR="00B23946" w:rsidRDefault="00B2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86F3" w14:textId="77777777" w:rsidR="00046CB9" w:rsidRPr="00B53034" w:rsidRDefault="008C5B4B" w:rsidP="00B53034">
    <w:pPr>
      <w:pStyle w:val="Voettekst"/>
    </w:pPr>
    <w:r>
      <w:rPr>
        <w:noProof/>
      </w:rPr>
      <w:drawing>
        <wp:anchor distT="0" distB="0" distL="114300" distR="114300" simplePos="0" relativeHeight="251658241" behindDoc="1" locked="0" layoutInCell="1" allowOverlap="1" wp14:anchorId="05482C93" wp14:editId="3CE2AF89">
          <wp:simplePos x="0" y="0"/>
          <wp:positionH relativeFrom="page">
            <wp:posOffset>8104</wp:posOffset>
          </wp:positionH>
          <wp:positionV relativeFrom="paragraph">
            <wp:posOffset>-2209800</wp:posOffset>
          </wp:positionV>
          <wp:extent cx="7547762" cy="25165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550323" cy="251735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662F" w14:textId="77777777" w:rsidR="00B53034" w:rsidRDefault="00C70700">
    <w:pPr>
      <w:pStyle w:val="Voettekst"/>
    </w:pPr>
    <w:r>
      <w:rPr>
        <w:noProof/>
      </w:rPr>
      <w:drawing>
        <wp:anchor distT="0" distB="0" distL="114300" distR="114300" simplePos="0" relativeHeight="251658240" behindDoc="1" locked="0" layoutInCell="1" allowOverlap="1" wp14:anchorId="29B6E220" wp14:editId="680DB13A">
          <wp:simplePos x="0" y="0"/>
          <wp:positionH relativeFrom="margin">
            <wp:posOffset>-1030605</wp:posOffset>
          </wp:positionH>
          <wp:positionV relativeFrom="paragraph">
            <wp:posOffset>-2209800</wp:posOffset>
          </wp:positionV>
          <wp:extent cx="7570226" cy="252399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7570226" cy="2523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232F" w14:textId="77777777" w:rsidR="00B23946" w:rsidRDefault="00B23946" w:rsidP="00AD654B">
      <w:r>
        <w:separator/>
      </w:r>
    </w:p>
  </w:footnote>
  <w:footnote w:type="continuationSeparator" w:id="0">
    <w:p w14:paraId="38863183" w14:textId="77777777" w:rsidR="00B23946" w:rsidRDefault="00B23946" w:rsidP="00AD654B">
      <w:r>
        <w:continuationSeparator/>
      </w:r>
    </w:p>
  </w:footnote>
  <w:footnote w:type="continuationNotice" w:id="1">
    <w:p w14:paraId="4A0EBD22" w14:textId="77777777" w:rsidR="00B23946" w:rsidRDefault="00B23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E36F" w14:textId="77777777" w:rsidR="00B53034" w:rsidRDefault="005D22FF">
    <w:pPr>
      <w:pStyle w:val="Koptekst"/>
    </w:pPr>
    <w:r>
      <w:rPr>
        <w:noProof/>
      </w:rPr>
      <w:drawing>
        <wp:anchor distT="0" distB="0" distL="114300" distR="114300" simplePos="0" relativeHeight="251658242" behindDoc="1" locked="0" layoutInCell="1" allowOverlap="1" wp14:anchorId="5F74F415" wp14:editId="24C4B740">
          <wp:simplePos x="0" y="0"/>
          <wp:positionH relativeFrom="page">
            <wp:posOffset>-47358</wp:posOffset>
          </wp:positionH>
          <wp:positionV relativeFrom="paragraph">
            <wp:posOffset>-450215</wp:posOffset>
          </wp:positionV>
          <wp:extent cx="7603224" cy="1524000"/>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stretch>
                    <a:fillRect/>
                  </a:stretch>
                </pic:blipFill>
                <pic:spPr>
                  <a:xfrm>
                    <a:off x="0" y="0"/>
                    <a:ext cx="7616407" cy="15266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D9"/>
    <w:rsid w:val="000036AF"/>
    <w:rsid w:val="00046CB9"/>
    <w:rsid w:val="0006558D"/>
    <w:rsid w:val="00067A65"/>
    <w:rsid w:val="001A0F32"/>
    <w:rsid w:val="00245BA0"/>
    <w:rsid w:val="00317FCA"/>
    <w:rsid w:val="00380DE3"/>
    <w:rsid w:val="003A0F0D"/>
    <w:rsid w:val="003C5321"/>
    <w:rsid w:val="004E7D95"/>
    <w:rsid w:val="00513379"/>
    <w:rsid w:val="00521555"/>
    <w:rsid w:val="00542FD5"/>
    <w:rsid w:val="005C24F7"/>
    <w:rsid w:val="005D1580"/>
    <w:rsid w:val="005D22FF"/>
    <w:rsid w:val="00671C16"/>
    <w:rsid w:val="006D0BAB"/>
    <w:rsid w:val="0074314C"/>
    <w:rsid w:val="0076039B"/>
    <w:rsid w:val="00800DC6"/>
    <w:rsid w:val="0080640A"/>
    <w:rsid w:val="00827882"/>
    <w:rsid w:val="0084025D"/>
    <w:rsid w:val="0087440D"/>
    <w:rsid w:val="008844BC"/>
    <w:rsid w:val="00891AFC"/>
    <w:rsid w:val="00896E09"/>
    <w:rsid w:val="008A4A5A"/>
    <w:rsid w:val="008B1C60"/>
    <w:rsid w:val="008C5B4B"/>
    <w:rsid w:val="008F494C"/>
    <w:rsid w:val="009202E4"/>
    <w:rsid w:val="00961DD1"/>
    <w:rsid w:val="009A51AA"/>
    <w:rsid w:val="009E2C46"/>
    <w:rsid w:val="00A31B25"/>
    <w:rsid w:val="00A3625C"/>
    <w:rsid w:val="00A90140"/>
    <w:rsid w:val="00AD654B"/>
    <w:rsid w:val="00B00DD9"/>
    <w:rsid w:val="00B024FB"/>
    <w:rsid w:val="00B23946"/>
    <w:rsid w:val="00B31160"/>
    <w:rsid w:val="00B53034"/>
    <w:rsid w:val="00BF33A7"/>
    <w:rsid w:val="00C70700"/>
    <w:rsid w:val="00C87555"/>
    <w:rsid w:val="00CC64F1"/>
    <w:rsid w:val="00CD638E"/>
    <w:rsid w:val="00D60DB1"/>
    <w:rsid w:val="00D867CB"/>
    <w:rsid w:val="00DD3762"/>
    <w:rsid w:val="00E54160"/>
    <w:rsid w:val="00EC5831"/>
    <w:rsid w:val="00EC7721"/>
    <w:rsid w:val="00F142E4"/>
    <w:rsid w:val="00F56C63"/>
    <w:rsid w:val="00F61C3F"/>
    <w:rsid w:val="00FA0F3A"/>
    <w:rsid w:val="00FD5DDF"/>
    <w:rsid w:val="01179895"/>
    <w:rsid w:val="02DED36E"/>
    <w:rsid w:val="05AB3DC9"/>
    <w:rsid w:val="0D0229CB"/>
    <w:rsid w:val="20F2D963"/>
    <w:rsid w:val="2166BC8C"/>
    <w:rsid w:val="24571291"/>
    <w:rsid w:val="270DB3A2"/>
    <w:rsid w:val="287A8BCC"/>
    <w:rsid w:val="29DA7EA8"/>
    <w:rsid w:val="30DBE5D7"/>
    <w:rsid w:val="3B8A7A09"/>
    <w:rsid w:val="45407898"/>
    <w:rsid w:val="46020B7F"/>
    <w:rsid w:val="479A7DE6"/>
    <w:rsid w:val="590E3CE0"/>
    <w:rsid w:val="64A45B9E"/>
    <w:rsid w:val="672C016C"/>
    <w:rsid w:val="69286DBE"/>
    <w:rsid w:val="6B139D22"/>
    <w:rsid w:val="6C3E0591"/>
    <w:rsid w:val="700496E9"/>
    <w:rsid w:val="7169B649"/>
    <w:rsid w:val="7E1C6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12516"/>
  <w14:defaultImageDpi w14:val="300"/>
  <w15:chartTrackingRefBased/>
  <w15:docId w15:val="{65BC394D-99F7-4B69-B3BA-32FE6A2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D654B"/>
  </w:style>
  <w:style w:type="character" w:customStyle="1" w:styleId="VoetnoottekstChar">
    <w:name w:val="Voetnoottekst Char"/>
    <w:basedOn w:val="Standaardalinea-lettertype"/>
    <w:link w:val="Voetnoottekst"/>
    <w:uiPriority w:val="99"/>
    <w:rsid w:val="00AD654B"/>
  </w:style>
  <w:style w:type="character" w:styleId="Voetnootmarkering">
    <w:name w:val="footnote reference"/>
    <w:uiPriority w:val="99"/>
    <w:unhideWhenUsed/>
    <w:rsid w:val="00AD654B"/>
    <w:rPr>
      <w:vertAlign w:val="superscript"/>
    </w:rPr>
  </w:style>
  <w:style w:type="paragraph" w:styleId="Koptekst">
    <w:name w:val="header"/>
    <w:basedOn w:val="Standaard"/>
    <w:link w:val="KoptekstChar"/>
    <w:uiPriority w:val="99"/>
    <w:unhideWhenUsed/>
    <w:rsid w:val="00AD654B"/>
    <w:pPr>
      <w:tabs>
        <w:tab w:val="center" w:pos="4703"/>
        <w:tab w:val="right" w:pos="9406"/>
      </w:tabs>
    </w:pPr>
  </w:style>
  <w:style w:type="character" w:customStyle="1" w:styleId="KoptekstChar">
    <w:name w:val="Koptekst Char"/>
    <w:basedOn w:val="Standaardalinea-lettertype"/>
    <w:link w:val="Koptekst"/>
    <w:uiPriority w:val="99"/>
    <w:rsid w:val="00AD654B"/>
  </w:style>
  <w:style w:type="paragraph" w:styleId="Voettekst">
    <w:name w:val="footer"/>
    <w:basedOn w:val="Standaard"/>
    <w:link w:val="VoettekstChar"/>
    <w:uiPriority w:val="99"/>
    <w:unhideWhenUsed/>
    <w:rsid w:val="00AD654B"/>
    <w:pPr>
      <w:tabs>
        <w:tab w:val="center" w:pos="4703"/>
        <w:tab w:val="right" w:pos="9406"/>
      </w:tabs>
    </w:pPr>
  </w:style>
  <w:style w:type="character" w:customStyle="1" w:styleId="VoettekstChar">
    <w:name w:val="Voettekst Char"/>
    <w:basedOn w:val="Standaardalinea-lettertype"/>
    <w:link w:val="Voettekst"/>
    <w:uiPriority w:val="99"/>
    <w:rsid w:val="00AD654B"/>
  </w:style>
  <w:style w:type="paragraph" w:styleId="Ballontekst">
    <w:name w:val="Balloon Text"/>
    <w:basedOn w:val="Standaard"/>
    <w:link w:val="BallontekstChar"/>
    <w:uiPriority w:val="99"/>
    <w:semiHidden/>
    <w:unhideWhenUsed/>
    <w:rsid w:val="00AD654B"/>
    <w:rPr>
      <w:rFonts w:ascii="Lucida Grande" w:hAnsi="Lucida Grande" w:cs="Lucida Grande"/>
      <w:sz w:val="18"/>
      <w:szCs w:val="18"/>
    </w:rPr>
  </w:style>
  <w:style w:type="character" w:customStyle="1" w:styleId="BallontekstChar">
    <w:name w:val="Ballontekst Char"/>
    <w:link w:val="Ballontekst"/>
    <w:uiPriority w:val="99"/>
    <w:semiHidden/>
    <w:rsid w:val="00AD654B"/>
    <w:rPr>
      <w:rFonts w:ascii="Lucida Grande" w:hAnsi="Lucida Grande" w:cs="Lucida Grande"/>
      <w:sz w:val="18"/>
      <w:szCs w:val="18"/>
    </w:rPr>
  </w:style>
  <w:style w:type="character" w:styleId="Hyperlink">
    <w:name w:val="Hyperlink"/>
    <w:uiPriority w:val="99"/>
    <w:unhideWhenUsed/>
    <w:rsid w:val="00AD654B"/>
    <w:rPr>
      <w:color w:val="0000FF"/>
      <w:u w:val="single"/>
    </w:rPr>
  </w:style>
  <w:style w:type="paragraph" w:styleId="Plattetekst">
    <w:name w:val="Body Text"/>
    <w:basedOn w:val="Standaard"/>
    <w:link w:val="PlattetekstChar"/>
    <w:semiHidden/>
    <w:unhideWhenUsed/>
    <w:rsid w:val="000036AF"/>
    <w:pPr>
      <w:tabs>
        <w:tab w:val="left" w:pos="4820"/>
      </w:tabs>
      <w:spacing w:line="240" w:lineRule="exact"/>
    </w:pPr>
    <w:rPr>
      <w:rFonts w:ascii="Arial" w:eastAsia="Calibri" w:hAnsi="Arial" w:cs="Arial"/>
      <w:sz w:val="20"/>
      <w:szCs w:val="22"/>
      <w:lang w:eastAsia="en-US"/>
    </w:rPr>
  </w:style>
  <w:style w:type="character" w:customStyle="1" w:styleId="PlattetekstChar">
    <w:name w:val="Platte tekst Char"/>
    <w:link w:val="Plattetekst"/>
    <w:semiHidden/>
    <w:rsid w:val="000036AF"/>
    <w:rPr>
      <w:rFonts w:ascii="Arial" w:eastAsia="Calibri" w:hAnsi="Arial" w:cs="Arial"/>
      <w:szCs w:val="22"/>
      <w:lang w:eastAsia="en-US"/>
    </w:rPr>
  </w:style>
  <w:style w:type="paragraph" w:customStyle="1" w:styleId="Default">
    <w:name w:val="Default"/>
    <w:rsid w:val="0080640A"/>
    <w:pPr>
      <w:autoSpaceDE w:val="0"/>
      <w:autoSpaceDN w:val="0"/>
      <w:adjustRightInd w:val="0"/>
    </w:pPr>
    <w:rPr>
      <w:rFonts w:ascii="Trebuchet MS" w:eastAsiaTheme="minorHAnsi"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520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rdUrsem\OneDrive%20-%20Vonk\brieven%20ouders\BRP%20Vonk%20Purmerend%20sjabloon%20d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D4311BF-438C-4310-ACFB-FE44621A5E20" xsi:nil="true"/>
    <PublishingExpirationDate xmlns="http://schemas.microsoft.com/sharepoint/v3" xsi:nil="true"/>
    <PublishingStartDate xmlns="http://schemas.microsoft.com/sharepoint/v3" xsi:nil="true"/>
    <wic_System_Copyright xmlns="http://schemas.microsoft.com/sharepoint/v3/fields" xsi:nil="true"/>
    <TaxCatchAll xmlns="e42be664-7e2e-4077-ac86-b62869bcee6d" xsi:nil="true"/>
    <lcf76f155ced4ddcb4097134ff3c332f xmlns="7d4311bf-438c-4310-acfb-fe44621a5e2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6F9D9109880C7145999390874B48D026" ma:contentTypeVersion="12" ma:contentTypeDescription="Een afbeelding uploaden." ma:contentTypeScope="" ma:versionID="c0d77b675c7399fcb168d6b2e0879adc">
  <xsd:schema xmlns:xsd="http://www.w3.org/2001/XMLSchema" xmlns:xs="http://www.w3.org/2001/XMLSchema" xmlns:p="http://schemas.microsoft.com/office/2006/metadata/properties" xmlns:ns1="http://schemas.microsoft.com/sharepoint/v3" xmlns:ns2="7D4311BF-438C-4310-ACFB-FE44621A5E20" xmlns:ns3="http://schemas.microsoft.com/sharepoint/v3/fields" xmlns:ns4="7d4311bf-438c-4310-acfb-fe44621a5e20" xmlns:ns5="e42be664-7e2e-4077-ac86-b62869bcee6d" targetNamespace="http://schemas.microsoft.com/office/2006/metadata/properties" ma:root="true" ma:fieldsID="eec06ae991ccd4b42e7364b89390ac1e" ns1:_="" ns2:_="" ns3:_="" ns4:_="" ns5:_="">
    <xsd:import namespace="http://schemas.microsoft.com/sharepoint/v3"/>
    <xsd:import namespace="7D4311BF-438C-4310-ACFB-FE44621A5E20"/>
    <xsd:import namespace="http://schemas.microsoft.com/sharepoint/v3/fields"/>
    <xsd:import namespace="7d4311bf-438c-4310-acfb-fe44621a5e20"/>
    <xsd:import namespace="e42be664-7e2e-4077-ac86-b62869bcee6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lcf76f155ced4ddcb4097134ff3c332f" minOccurs="0"/>
                <xsd:element ref="ns5: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27" nillable="true" ma:displayName="Begindatum van de planning" ma:description="" ma:hidden="true" ma:internalName="PublishingStartDate">
      <xsd:simpleType>
        <xsd:restriction base="dms:Unknown"/>
      </xsd:simpleType>
    </xsd:element>
    <xsd:element name="PublishingExpirationDate" ma:index="28"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4311BF-438C-4310-ACFB-FE44621A5E20"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311bf-438c-4310-acfb-fe44621a5e20"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9383b25d-6e31-4489-a489-b61a4ac4c2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be664-7e2e-4077-ac86-b62869bcee6d" elementFormDefault="qualified">
    <xsd:import namespace="http://schemas.microsoft.com/office/2006/documentManagement/types"/>
    <xsd:import namespace="http://schemas.microsoft.com/office/infopath/2007/PartnerControls"/>
    <xsd:element name="TaxCatchAll" ma:index="37" nillable="true" ma:displayName="Catch-all-kolom van taxonomie" ma:hidden="true" ma:list="{cd5a11f5-ac52-4e28-aa18-ed0fd94b9677}" ma:internalName="TaxCatchAll" ma:showField="CatchAllData" ma:web="e42be664-7e2e-4077-ac86-b62869bcee6d">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B499D6-6E58-49D1-BA7D-DA73347E4710}">
  <ds:schemaRefs>
    <ds:schemaRef ds:uri="http://schemas.openxmlformats.org/officeDocument/2006/bibliography"/>
  </ds:schemaRefs>
</ds:datastoreItem>
</file>

<file path=customXml/itemProps2.xml><?xml version="1.0" encoding="utf-8"?>
<ds:datastoreItem xmlns:ds="http://schemas.openxmlformats.org/officeDocument/2006/customXml" ds:itemID="{BEDFA1C8-30FF-4792-9100-29B03F8BFF45}">
  <ds:schemaRefs>
    <ds:schemaRef ds:uri="http://schemas.microsoft.com/sharepoint/v3/contenttype/forms"/>
  </ds:schemaRefs>
</ds:datastoreItem>
</file>

<file path=customXml/itemProps3.xml><?xml version="1.0" encoding="utf-8"?>
<ds:datastoreItem xmlns:ds="http://schemas.openxmlformats.org/officeDocument/2006/customXml" ds:itemID="{426DF1D5-DD21-481E-819C-14ED8679355D}">
  <ds:schemaRefs>
    <ds:schemaRef ds:uri="http://schemas.microsoft.com/office/2006/metadata/properties"/>
    <ds:schemaRef ds:uri="http://schemas.microsoft.com/office/infopath/2007/PartnerControls"/>
    <ds:schemaRef ds:uri="7D4311BF-438C-4310-ACFB-FE44621A5E20"/>
    <ds:schemaRef ds:uri="http://schemas.microsoft.com/sharepoint/v3"/>
    <ds:schemaRef ds:uri="http://schemas.microsoft.com/sharepoint/v3/fields"/>
    <ds:schemaRef ds:uri="e42be664-7e2e-4077-ac86-b62869bcee6d"/>
    <ds:schemaRef ds:uri="7d4311bf-438c-4310-acfb-fe44621a5e20"/>
  </ds:schemaRefs>
</ds:datastoreItem>
</file>

<file path=customXml/itemProps4.xml><?xml version="1.0" encoding="utf-8"?>
<ds:datastoreItem xmlns:ds="http://schemas.openxmlformats.org/officeDocument/2006/customXml" ds:itemID="{77BF7404-2770-4118-B405-8BFD352AD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311BF-438C-4310-ACFB-FE44621A5E20"/>
    <ds:schemaRef ds:uri="http://schemas.microsoft.com/sharepoint/v3/fields"/>
    <ds:schemaRef ds:uri="7d4311bf-438c-4310-acfb-fe44621a5e20"/>
    <ds:schemaRef ds:uri="e42be664-7e2e-4077-ac86-b62869bce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BRP Vonk Purmerend sjabloon def</Template>
  <TotalTime>0</TotalTime>
  <Pages>2</Pages>
  <Words>559</Words>
  <Characters>3076</Characters>
  <Application>Microsoft Office Word</Application>
  <DocSecurity>0</DocSecurity>
  <Lines>25</Lines>
  <Paragraphs>7</Paragraphs>
  <ScaleCrop>false</ScaleCrop>
  <Company>Clusius College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Ursem</dc:creator>
  <cp:keywords/>
  <dc:description/>
  <cp:lastModifiedBy>Gerard Ursem</cp:lastModifiedBy>
  <cp:revision>3</cp:revision>
  <cp:lastPrinted>2013-06-03T17:07:00Z</cp:lastPrinted>
  <dcterms:created xsi:type="dcterms:W3CDTF">2023-11-30T11:18:00Z</dcterms:created>
  <dcterms:modified xsi:type="dcterms:W3CDTF">2023-12-01T13:19:00Z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0x0101009148F5A04DDD49CBA7127AADA5FB792B00AADE34325A8B49CDA8BB4DB53328F214006F9D9109880C7145999390874B48D026</vt:lpwstr>
  </property>
  <property fmtid="{D5CDD505-2E9C-101B-9397-08002B2CF9AE}" pid="3" name="MediaServiceImageTags">
    <vt:lpwstr/>
  </property>
</Properties>
</file>